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4" w:rsidRPr="00615EC4" w:rsidRDefault="002C3054" w:rsidP="0017010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434343"/>
        </w:rPr>
      </w:pPr>
      <w:r w:rsidRPr="00615EC4">
        <w:rPr>
          <w:rFonts w:ascii="Arial" w:hAnsi="Arial" w:cs="Arial"/>
          <w:b/>
          <w:bCs/>
          <w:color w:val="434343"/>
        </w:rPr>
        <w:t>География социальных партнеров ГБПОУ РХ «Профессиональное училище № 18» представлена следующими предприятиями:</w:t>
      </w:r>
    </w:p>
    <w:p w:rsidR="002C3054" w:rsidRDefault="002C3054" w:rsidP="0017010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434343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27"/>
        <w:gridCol w:w="29"/>
        <w:gridCol w:w="8024"/>
        <w:gridCol w:w="29"/>
      </w:tblGrid>
      <w:tr w:rsidR="002C3054" w:rsidRPr="00794452">
        <w:trPr>
          <w:trHeight w:val="705"/>
          <w:jc w:val="center"/>
        </w:trPr>
        <w:tc>
          <w:tcPr>
            <w:tcW w:w="938" w:type="dxa"/>
            <w:gridSpan w:val="2"/>
            <w:vMerge w:val="restart"/>
          </w:tcPr>
          <w:p w:rsidR="002C3054" w:rsidRPr="00D725B5" w:rsidRDefault="002C3054" w:rsidP="00D725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25B5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8082" w:type="dxa"/>
            <w:gridSpan w:val="3"/>
            <w:vMerge w:val="restart"/>
          </w:tcPr>
          <w:p w:rsidR="002C3054" w:rsidRPr="00D725B5" w:rsidRDefault="002C3054" w:rsidP="00416E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25B5">
              <w:rPr>
                <w:b/>
                <w:bCs/>
                <w:i/>
                <w:iCs/>
                <w:sz w:val="28"/>
                <w:szCs w:val="28"/>
              </w:rPr>
              <w:t>Ф.И.О. работодателей/ название предприятий</w:t>
            </w:r>
            <w:bookmarkStart w:id="0" w:name="_GoBack"/>
            <w:bookmarkEnd w:id="0"/>
          </w:p>
        </w:tc>
      </w:tr>
      <w:tr w:rsidR="002C3054" w:rsidRPr="00794452" w:rsidTr="00416EDB">
        <w:trPr>
          <w:trHeight w:val="322"/>
          <w:jc w:val="center"/>
        </w:trPr>
        <w:tc>
          <w:tcPr>
            <w:tcW w:w="938" w:type="dxa"/>
            <w:gridSpan w:val="2"/>
            <w:vMerge/>
          </w:tcPr>
          <w:p w:rsidR="002C3054" w:rsidRPr="00D725B5" w:rsidRDefault="002C3054" w:rsidP="00D725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  <w:vMerge/>
          </w:tcPr>
          <w:p w:rsidR="002C3054" w:rsidRPr="00D725B5" w:rsidRDefault="002C3054" w:rsidP="00D725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КФХ «Зимина А.В.»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 ООО «Аскизсервис»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3.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ООО «Катанов»</w:t>
            </w:r>
            <w:r>
              <w:rPr>
                <w:sz w:val="32"/>
                <w:szCs w:val="32"/>
              </w:rPr>
              <w:t xml:space="preserve"> </w:t>
            </w:r>
            <w:r w:rsidRPr="00D725B5">
              <w:rPr>
                <w:sz w:val="32"/>
                <w:szCs w:val="32"/>
              </w:rPr>
              <w:t>Попов В.А.</w:t>
            </w:r>
          </w:p>
        </w:tc>
      </w:tr>
      <w:tr w:rsidR="002C3054" w:rsidRPr="005707CB">
        <w:trPr>
          <w:trHeight w:val="459"/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4.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Казагашев Ю.И. </w:t>
            </w:r>
          </w:p>
        </w:tc>
      </w:tr>
      <w:tr w:rsidR="002C3054" w:rsidRPr="005707CB" w:rsidTr="00416EDB">
        <w:trPr>
          <w:trHeight w:val="304"/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5.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Челтыгмашев Р.А.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6.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Ивандаев В.М.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7.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Косточаков  Г.К. 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8.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Кусургашева А.В.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9.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Сапронов С.Г.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10.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Кызласов Ю.Н.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11.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КФХ Чистыгашев Д.А.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  <w:tcBorders>
              <w:top w:val="nil"/>
            </w:tcBorders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12.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ООО «Атлант»</w:t>
            </w:r>
            <w:r>
              <w:rPr>
                <w:sz w:val="32"/>
                <w:szCs w:val="32"/>
              </w:rPr>
              <w:t xml:space="preserve"> </w:t>
            </w:r>
            <w:r w:rsidRPr="00D725B5">
              <w:rPr>
                <w:sz w:val="32"/>
                <w:szCs w:val="32"/>
              </w:rPr>
              <w:t>Директор Таначаков  С.Ю.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13.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И.П. Садыгалиев Э.А.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14.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ООО  «Стройпроектиндустрия»  Пахарев А.Ю.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15.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ООО «Хакасгражданстрой»  Манжула О.В.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16.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ООО «Архыс» Боргояков С.Н.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17.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Аскизское Райпо</w:t>
            </w:r>
            <w:r>
              <w:rPr>
                <w:sz w:val="32"/>
                <w:szCs w:val="32"/>
              </w:rPr>
              <w:t xml:space="preserve"> </w:t>
            </w:r>
            <w:r w:rsidRPr="00D725B5">
              <w:rPr>
                <w:sz w:val="32"/>
                <w:szCs w:val="32"/>
              </w:rPr>
              <w:t xml:space="preserve">Майнагашева Е.Е.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18.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ИП Бурнакова А.В. 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19.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Аскизский  лицей-интернат</w:t>
            </w:r>
            <w:r>
              <w:rPr>
                <w:sz w:val="32"/>
                <w:szCs w:val="32"/>
              </w:rPr>
              <w:t xml:space="preserve"> </w:t>
            </w:r>
            <w:r w:rsidRPr="00D725B5">
              <w:rPr>
                <w:sz w:val="32"/>
                <w:szCs w:val="32"/>
              </w:rPr>
              <w:t>Арыштаев Е.Н.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20.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ООО «Династия»</w:t>
            </w:r>
            <w:r>
              <w:rPr>
                <w:sz w:val="32"/>
                <w:szCs w:val="32"/>
              </w:rPr>
              <w:t xml:space="preserve"> </w:t>
            </w:r>
            <w:r w:rsidRPr="00D725B5">
              <w:rPr>
                <w:sz w:val="32"/>
                <w:szCs w:val="32"/>
              </w:rPr>
              <w:t>Панишева О.В.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21.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ГБУЗ  РХ  Аскизское ЦРБ   </w:t>
            </w:r>
          </w:p>
        </w:tc>
      </w:tr>
      <w:tr w:rsidR="002C3054" w:rsidRPr="005707CB">
        <w:trPr>
          <w:gridAfter w:val="1"/>
          <w:wAfter w:w="29" w:type="dxa"/>
          <w:jc w:val="center"/>
        </w:trPr>
        <w:tc>
          <w:tcPr>
            <w:tcW w:w="911" w:type="dxa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22.</w:t>
            </w:r>
          </w:p>
        </w:tc>
        <w:tc>
          <w:tcPr>
            <w:tcW w:w="8080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Кафе «Максим»  </w:t>
            </w:r>
          </w:p>
        </w:tc>
      </w:tr>
      <w:tr w:rsidR="002C3054" w:rsidRPr="005707CB">
        <w:trPr>
          <w:gridAfter w:val="1"/>
          <w:wAfter w:w="29" w:type="dxa"/>
          <w:jc w:val="center"/>
        </w:trPr>
        <w:tc>
          <w:tcPr>
            <w:tcW w:w="911" w:type="dxa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23.</w:t>
            </w:r>
          </w:p>
        </w:tc>
        <w:tc>
          <w:tcPr>
            <w:tcW w:w="8080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Кафе «Мечта» 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24.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Кафе «Алтын чар»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25.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Кафе «Самбыл»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26.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Кафе «Планета»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27.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 xml:space="preserve">ООО «Евразруда» 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28.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МРСК Сибири «Хакасэнерго»</w:t>
            </w:r>
          </w:p>
        </w:tc>
      </w:tr>
      <w:tr w:rsidR="002C3054" w:rsidRPr="005707CB">
        <w:trPr>
          <w:jc w:val="center"/>
        </w:trPr>
        <w:tc>
          <w:tcPr>
            <w:tcW w:w="938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29.</w:t>
            </w:r>
          </w:p>
        </w:tc>
        <w:tc>
          <w:tcPr>
            <w:tcW w:w="8082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ООО  «Аскизавтотранс»</w:t>
            </w:r>
          </w:p>
        </w:tc>
      </w:tr>
      <w:tr w:rsidR="002C3054" w:rsidRPr="005707CB">
        <w:trPr>
          <w:jc w:val="center"/>
        </w:trPr>
        <w:tc>
          <w:tcPr>
            <w:tcW w:w="967" w:type="dxa"/>
            <w:gridSpan w:val="3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 w:rsidRPr="00D725B5">
              <w:rPr>
                <w:sz w:val="32"/>
                <w:szCs w:val="32"/>
              </w:rPr>
              <w:t>30.</w:t>
            </w:r>
          </w:p>
        </w:tc>
        <w:tc>
          <w:tcPr>
            <w:tcW w:w="8053" w:type="dxa"/>
            <w:gridSpan w:val="2"/>
          </w:tcPr>
          <w:p w:rsidR="002C3054" w:rsidRPr="00D725B5" w:rsidRDefault="002C3054" w:rsidP="005B2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«Овцевод»</w:t>
            </w:r>
          </w:p>
        </w:tc>
      </w:tr>
    </w:tbl>
    <w:p w:rsidR="002C3054" w:rsidRDefault="002C3054"/>
    <w:sectPr w:rsidR="002C3054" w:rsidSect="0016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91"/>
    <w:rsid w:val="00163A41"/>
    <w:rsid w:val="00170107"/>
    <w:rsid w:val="002C3054"/>
    <w:rsid w:val="00383F31"/>
    <w:rsid w:val="00416EDB"/>
    <w:rsid w:val="00477497"/>
    <w:rsid w:val="00520691"/>
    <w:rsid w:val="005707CB"/>
    <w:rsid w:val="005B257F"/>
    <w:rsid w:val="00615EC4"/>
    <w:rsid w:val="006D7871"/>
    <w:rsid w:val="00794452"/>
    <w:rsid w:val="00823E5F"/>
    <w:rsid w:val="00A20278"/>
    <w:rsid w:val="00B4263F"/>
    <w:rsid w:val="00B604C1"/>
    <w:rsid w:val="00D725B5"/>
    <w:rsid w:val="00E41366"/>
    <w:rsid w:val="00F2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3">
    <w:name w:val="Table Classic 3"/>
    <w:basedOn w:val="TableNormal"/>
    <w:uiPriority w:val="99"/>
    <w:rsid w:val="00B604C1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774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F225A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uiPriority w:val="99"/>
    <w:rsid w:val="00823E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41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Тимофей</cp:lastModifiedBy>
  <cp:revision>5</cp:revision>
  <dcterms:created xsi:type="dcterms:W3CDTF">2017-10-25T02:43:00Z</dcterms:created>
  <dcterms:modified xsi:type="dcterms:W3CDTF">2017-10-27T07:15:00Z</dcterms:modified>
</cp:coreProperties>
</file>