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5B794A" w:rsidTr="00DA00B0">
        <w:tc>
          <w:tcPr>
            <w:tcW w:w="5238" w:type="dxa"/>
          </w:tcPr>
          <w:p w:rsidR="005B794A" w:rsidRPr="00DA00B0" w:rsidRDefault="005B794A" w:rsidP="00D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Согласовано _____________________________</w:t>
            </w:r>
          </w:p>
          <w:p w:rsidR="005B794A" w:rsidRPr="00DA00B0" w:rsidRDefault="005B794A" w:rsidP="00D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B794A" w:rsidRPr="00DA00B0" w:rsidRDefault="005B794A" w:rsidP="00D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B794A" w:rsidRPr="00DA00B0" w:rsidRDefault="005B794A" w:rsidP="00D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(должность, Ф.И.О.)</w:t>
            </w:r>
          </w:p>
          <w:p w:rsidR="005B794A" w:rsidRPr="00DA00B0" w:rsidRDefault="005B794A" w:rsidP="00D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94A" w:rsidRPr="00DA00B0" w:rsidRDefault="005B794A" w:rsidP="00D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A00B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A00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94A" w:rsidRPr="00DA00B0" w:rsidRDefault="005B794A" w:rsidP="00D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B794A" w:rsidRPr="00DA00B0" w:rsidRDefault="005B794A" w:rsidP="00DA00B0">
            <w:pPr>
              <w:spacing w:after="0" w:line="36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Утверждаю: _______________________</w:t>
            </w:r>
          </w:p>
          <w:p w:rsidR="005B794A" w:rsidRPr="00DA00B0" w:rsidRDefault="005B794A" w:rsidP="00DA00B0">
            <w:pPr>
              <w:spacing w:after="0" w:line="36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Директор ГБПОУ РХ ПУ-18</w:t>
            </w:r>
          </w:p>
          <w:p w:rsidR="005B794A" w:rsidRPr="00DA00B0" w:rsidRDefault="005B794A" w:rsidP="00DA00B0">
            <w:pPr>
              <w:spacing w:after="0" w:line="36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>Топоева В.Н.</w:t>
            </w:r>
          </w:p>
          <w:p w:rsidR="005B794A" w:rsidRPr="00DA00B0" w:rsidRDefault="005B794A" w:rsidP="00DA00B0">
            <w:pPr>
              <w:spacing w:after="0" w:line="36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A00B0">
              <w:rPr>
                <w:rFonts w:ascii="Times New Roman" w:hAnsi="Times New Roman"/>
                <w:sz w:val="24"/>
                <w:szCs w:val="24"/>
              </w:rPr>
              <w:t xml:space="preserve">«______» 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A00B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A0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794A" w:rsidRDefault="005B794A" w:rsidP="00A1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94A" w:rsidRPr="001F2B88" w:rsidRDefault="005B794A" w:rsidP="00A1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94A" w:rsidRPr="00BD4BED" w:rsidRDefault="005B794A" w:rsidP="00A1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BED">
        <w:rPr>
          <w:rFonts w:ascii="Times New Roman" w:hAnsi="Times New Roman"/>
          <w:b/>
          <w:sz w:val="28"/>
          <w:szCs w:val="28"/>
        </w:rPr>
        <w:t>Программа производственной практики</w:t>
      </w:r>
    </w:p>
    <w:p w:rsidR="005B794A" w:rsidRPr="00BD4BED" w:rsidRDefault="005B794A" w:rsidP="00A1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</w:t>
      </w:r>
      <w:r w:rsidRPr="00BD4BED">
        <w:rPr>
          <w:rFonts w:ascii="Times New Roman" w:hAnsi="Times New Roman"/>
          <w:b/>
          <w:sz w:val="28"/>
          <w:szCs w:val="28"/>
        </w:rPr>
        <w:t>уппа «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  <w:r w:rsidRPr="00BD4BED">
        <w:rPr>
          <w:rFonts w:ascii="Times New Roman" w:hAnsi="Times New Roman"/>
          <w:b/>
          <w:sz w:val="28"/>
          <w:szCs w:val="28"/>
        </w:rPr>
        <w:t>»</w:t>
      </w:r>
    </w:p>
    <w:p w:rsidR="005B794A" w:rsidRPr="00BD4BED" w:rsidRDefault="005B794A" w:rsidP="00A1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</w:t>
      </w:r>
      <w:smartTag w:uri="urn:schemas-microsoft-com:office:smarttags" w:element="metricconverter">
        <w:smartTagPr>
          <w:attr w:name="ProductID" w:val="2017 г"/>
        </w:smartTagPr>
        <w:r w:rsidRPr="00BD4BED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BD4BED">
        <w:rPr>
          <w:rFonts w:ascii="Times New Roman" w:hAnsi="Times New Roman"/>
          <w:b/>
          <w:sz w:val="28"/>
          <w:szCs w:val="28"/>
        </w:rPr>
        <w:t>.</w:t>
      </w:r>
    </w:p>
    <w:p w:rsidR="005B794A" w:rsidRPr="00BD4BED" w:rsidRDefault="005B794A" w:rsidP="00A17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__________ «_____</w:t>
      </w:r>
      <w:r w:rsidRPr="00BD4BED">
        <w:rPr>
          <w:rFonts w:ascii="Times New Roman" w:hAnsi="Times New Roman"/>
          <w:sz w:val="28"/>
          <w:szCs w:val="28"/>
        </w:rPr>
        <w:t>»</w:t>
      </w:r>
    </w:p>
    <w:p w:rsidR="005B794A" w:rsidRDefault="005B794A" w:rsidP="00A17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«_____________________________________________________________</w:t>
      </w:r>
      <w:r w:rsidRPr="00BD4BED">
        <w:rPr>
          <w:rFonts w:ascii="Times New Roman" w:hAnsi="Times New Roman"/>
          <w:sz w:val="28"/>
          <w:szCs w:val="28"/>
        </w:rPr>
        <w:t>»</w:t>
      </w:r>
    </w:p>
    <w:p w:rsidR="005B794A" w:rsidRPr="00BD4BED" w:rsidRDefault="005B794A" w:rsidP="00A17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5"/>
        <w:gridCol w:w="6"/>
        <w:gridCol w:w="5586"/>
        <w:gridCol w:w="21"/>
        <w:gridCol w:w="967"/>
        <w:gridCol w:w="23"/>
        <w:gridCol w:w="1617"/>
        <w:gridCol w:w="7"/>
        <w:gridCol w:w="1411"/>
      </w:tblGrid>
      <w:tr w:rsidR="005B794A" w:rsidRPr="00BD4BED" w:rsidTr="001738C1">
        <w:trPr>
          <w:cantSplit/>
          <w:trHeight w:val="1134"/>
        </w:trPr>
        <w:tc>
          <w:tcPr>
            <w:tcW w:w="1101" w:type="dxa"/>
            <w:gridSpan w:val="2"/>
            <w:tcBorders>
              <w:tr2bl w:val="single" w:sz="4" w:space="0" w:color="auto"/>
            </w:tcBorders>
            <w:textDirection w:val="btLr"/>
          </w:tcPr>
          <w:p w:rsidR="005B794A" w:rsidRPr="00BD4BED" w:rsidRDefault="005B794A" w:rsidP="001738C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 xml:space="preserve">Раздел   </w:t>
            </w:r>
          </w:p>
          <w:p w:rsidR="005B794A" w:rsidRPr="00BD4BED" w:rsidRDefault="005B794A" w:rsidP="001738C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5B794A" w:rsidRPr="00BD4BED" w:rsidRDefault="005B794A" w:rsidP="001738C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94A" w:rsidRPr="00BD4BED" w:rsidRDefault="005B794A" w:rsidP="0017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88" w:type="dxa"/>
            <w:gridSpan w:val="2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>Кол-во час</w:t>
            </w: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 xml:space="preserve">ПК; </w:t>
            </w:r>
          </w:p>
          <w:p w:rsidR="005B794A" w:rsidRPr="00BD4BED" w:rsidRDefault="005B794A" w:rsidP="0017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BED">
              <w:rPr>
                <w:rFonts w:ascii="Times New Roman" w:hAnsi="Times New Roman"/>
                <w:sz w:val="28"/>
                <w:szCs w:val="28"/>
              </w:rPr>
              <w:t>№ произв. задания</w:t>
            </w:r>
          </w:p>
        </w:tc>
      </w:tr>
      <w:tr w:rsidR="005B794A" w:rsidRPr="00BD4BED" w:rsidTr="00663629">
        <w:tc>
          <w:tcPr>
            <w:tcW w:w="1095" w:type="dxa"/>
            <w:tcBorders>
              <w:right w:val="single" w:sz="4" w:space="0" w:color="auto"/>
            </w:tcBorders>
          </w:tcPr>
          <w:p w:rsidR="005B794A" w:rsidRPr="00BD4BED" w:rsidRDefault="005B794A" w:rsidP="0066362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794A" w:rsidRPr="00BD4BED" w:rsidRDefault="005B794A" w:rsidP="006636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794A" w:rsidRPr="00BD4BED" w:rsidRDefault="005B794A" w:rsidP="0066362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B794A" w:rsidRPr="00BD4BED" w:rsidRDefault="005B794A" w:rsidP="006636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B794A" w:rsidRPr="00BD4BED" w:rsidRDefault="005B794A" w:rsidP="006636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B92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DE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2E68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2E6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78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787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78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552412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552412" w:rsidRDefault="005B794A" w:rsidP="00787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552412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F70F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94A" w:rsidRPr="00BD4BED" w:rsidTr="001738C1">
        <w:tc>
          <w:tcPr>
            <w:tcW w:w="1101" w:type="dxa"/>
            <w:gridSpan w:val="2"/>
          </w:tcPr>
          <w:p w:rsidR="005B794A" w:rsidRPr="00BD4BED" w:rsidRDefault="005B794A" w:rsidP="00F7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B794A" w:rsidRPr="00BD4BED" w:rsidRDefault="005B794A" w:rsidP="00F70F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B794A" w:rsidRPr="00BD4BED" w:rsidRDefault="005B794A" w:rsidP="002E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5B794A" w:rsidRPr="00BD4BED" w:rsidRDefault="005B794A" w:rsidP="0017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94A" w:rsidRDefault="005B794A" w:rsidP="007A0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94A" w:rsidRDefault="005B794A" w:rsidP="007A0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794A" w:rsidRDefault="005B794A" w:rsidP="00974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C8">
        <w:rPr>
          <w:rFonts w:ascii="Times New Roman" w:hAnsi="Times New Roman"/>
          <w:b/>
          <w:sz w:val="24"/>
          <w:szCs w:val="24"/>
        </w:rPr>
        <w:t>Производственное задание.</w:t>
      </w:r>
    </w:p>
    <w:p w:rsidR="005B794A" w:rsidRPr="00A766C8" w:rsidRDefault="005B794A" w:rsidP="00974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1147"/>
        <w:gridCol w:w="8070"/>
      </w:tblGrid>
      <w:tr w:rsidR="005B794A" w:rsidRPr="00416CE3" w:rsidTr="001738C1">
        <w:trPr>
          <w:cantSplit/>
          <w:trHeight w:val="1134"/>
        </w:trPr>
        <w:tc>
          <w:tcPr>
            <w:tcW w:w="1241" w:type="dxa"/>
            <w:tcBorders>
              <w:tr2bl w:val="single" w:sz="4" w:space="0" w:color="auto"/>
            </w:tcBorders>
            <w:textDirection w:val="btLr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Наименование производственного задания</w:t>
            </w:r>
          </w:p>
        </w:tc>
      </w:tr>
      <w:tr w:rsidR="005B794A" w:rsidRPr="00416CE3" w:rsidTr="001738C1">
        <w:tc>
          <w:tcPr>
            <w:tcW w:w="10458" w:type="dxa"/>
            <w:gridSpan w:val="3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</w:t>
            </w:r>
          </w:p>
        </w:tc>
      </w:tr>
      <w:tr w:rsidR="005B794A" w:rsidRPr="00416CE3" w:rsidTr="001738C1">
        <w:tc>
          <w:tcPr>
            <w:tcW w:w="1241" w:type="dxa"/>
            <w:vMerge w:val="restart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 w:val="restart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0458" w:type="dxa"/>
            <w:gridSpan w:val="3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</w:tc>
      </w:tr>
      <w:tr w:rsidR="005B794A" w:rsidRPr="00416CE3" w:rsidTr="00B32B9D">
        <w:trPr>
          <w:trHeight w:val="315"/>
        </w:trPr>
        <w:tc>
          <w:tcPr>
            <w:tcW w:w="1241" w:type="dxa"/>
            <w:tcBorders>
              <w:bottom w:val="single" w:sz="4" w:space="0" w:color="auto"/>
            </w:tcBorders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 xml:space="preserve"> 2.1.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5B794A" w:rsidRPr="00416CE3" w:rsidRDefault="005B794A" w:rsidP="0041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B32B9D">
        <w:trPr>
          <w:trHeight w:val="244"/>
        </w:trPr>
        <w:tc>
          <w:tcPr>
            <w:tcW w:w="1241" w:type="dxa"/>
            <w:tcBorders>
              <w:top w:val="single" w:sz="4" w:space="0" w:color="auto"/>
            </w:tcBorders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 w:val="restart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CE3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4A" w:rsidRPr="00416CE3" w:rsidTr="001738C1">
        <w:tc>
          <w:tcPr>
            <w:tcW w:w="1241" w:type="dxa"/>
            <w:vMerge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E3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8070" w:type="dxa"/>
          </w:tcPr>
          <w:p w:rsidR="005B794A" w:rsidRPr="00416CE3" w:rsidRDefault="005B794A" w:rsidP="0041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94A" w:rsidRPr="00F33BA1" w:rsidRDefault="005B794A" w:rsidP="00601886">
      <w:pPr>
        <w:rPr>
          <w:rFonts w:ascii="Times New Roman" w:hAnsi="Times New Roman"/>
          <w:sz w:val="28"/>
          <w:szCs w:val="28"/>
        </w:rPr>
      </w:pPr>
    </w:p>
    <w:sectPr w:rsidR="005B794A" w:rsidRPr="00F33BA1" w:rsidSect="00A179F4">
      <w:pgSz w:w="11906" w:h="16838"/>
      <w:pgMar w:top="1134" w:right="851" w:bottom="113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852"/>
    <w:rsid w:val="00006DE0"/>
    <w:rsid w:val="000264BF"/>
    <w:rsid w:val="00072417"/>
    <w:rsid w:val="000A0356"/>
    <w:rsid w:val="000A7D9E"/>
    <w:rsid w:val="00135E49"/>
    <w:rsid w:val="001619DF"/>
    <w:rsid w:val="001738C1"/>
    <w:rsid w:val="001D071E"/>
    <w:rsid w:val="001D66D9"/>
    <w:rsid w:val="001E0AE4"/>
    <w:rsid w:val="001F2B88"/>
    <w:rsid w:val="001F5638"/>
    <w:rsid w:val="002565E6"/>
    <w:rsid w:val="00283347"/>
    <w:rsid w:val="002E681C"/>
    <w:rsid w:val="00300473"/>
    <w:rsid w:val="003F0EF3"/>
    <w:rsid w:val="00416CE3"/>
    <w:rsid w:val="004914D5"/>
    <w:rsid w:val="004A4190"/>
    <w:rsid w:val="004B6EC1"/>
    <w:rsid w:val="00517767"/>
    <w:rsid w:val="00552412"/>
    <w:rsid w:val="005B794A"/>
    <w:rsid w:val="005C0F0C"/>
    <w:rsid w:val="00601886"/>
    <w:rsid w:val="00644975"/>
    <w:rsid w:val="006459F7"/>
    <w:rsid w:val="00663629"/>
    <w:rsid w:val="00672CEF"/>
    <w:rsid w:val="00684888"/>
    <w:rsid w:val="006B6900"/>
    <w:rsid w:val="006F0118"/>
    <w:rsid w:val="007401A8"/>
    <w:rsid w:val="00762041"/>
    <w:rsid w:val="00785881"/>
    <w:rsid w:val="007875CD"/>
    <w:rsid w:val="007A07BD"/>
    <w:rsid w:val="00816DA5"/>
    <w:rsid w:val="00832773"/>
    <w:rsid w:val="00886FE9"/>
    <w:rsid w:val="008D28F8"/>
    <w:rsid w:val="008E2813"/>
    <w:rsid w:val="00935B70"/>
    <w:rsid w:val="00952690"/>
    <w:rsid w:val="00955E1F"/>
    <w:rsid w:val="009740CA"/>
    <w:rsid w:val="009D4D16"/>
    <w:rsid w:val="009F0852"/>
    <w:rsid w:val="00A073F7"/>
    <w:rsid w:val="00A179F4"/>
    <w:rsid w:val="00A339EB"/>
    <w:rsid w:val="00A766C8"/>
    <w:rsid w:val="00A96DBA"/>
    <w:rsid w:val="00AA0031"/>
    <w:rsid w:val="00AB0B33"/>
    <w:rsid w:val="00B06463"/>
    <w:rsid w:val="00B32B9D"/>
    <w:rsid w:val="00B405E3"/>
    <w:rsid w:val="00B52B97"/>
    <w:rsid w:val="00B92C7B"/>
    <w:rsid w:val="00BC48ED"/>
    <w:rsid w:val="00BD4BED"/>
    <w:rsid w:val="00BD5FBC"/>
    <w:rsid w:val="00C81CD0"/>
    <w:rsid w:val="00CB4287"/>
    <w:rsid w:val="00CD3868"/>
    <w:rsid w:val="00CE7CEB"/>
    <w:rsid w:val="00D328E7"/>
    <w:rsid w:val="00DA00B0"/>
    <w:rsid w:val="00DE22FA"/>
    <w:rsid w:val="00DE7BA0"/>
    <w:rsid w:val="00E313C1"/>
    <w:rsid w:val="00E67E0D"/>
    <w:rsid w:val="00EB19F6"/>
    <w:rsid w:val="00EC5F9A"/>
    <w:rsid w:val="00EE35A9"/>
    <w:rsid w:val="00F02ED8"/>
    <w:rsid w:val="00F33BA1"/>
    <w:rsid w:val="00F50C0E"/>
    <w:rsid w:val="00F70FB1"/>
    <w:rsid w:val="00FC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9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2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Универмаг</cp:lastModifiedBy>
  <cp:revision>23</cp:revision>
  <cp:lastPrinted>2014-03-03T15:37:00Z</cp:lastPrinted>
  <dcterms:created xsi:type="dcterms:W3CDTF">2014-01-03T11:41:00Z</dcterms:created>
  <dcterms:modified xsi:type="dcterms:W3CDTF">2017-10-25T05:41:00Z</dcterms:modified>
</cp:coreProperties>
</file>